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8B4D" w14:textId="05F64423" w:rsidR="00782341" w:rsidRDefault="00524E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94499" wp14:editId="0CBC3FE7">
                <wp:simplePos x="0" y="0"/>
                <wp:positionH relativeFrom="column">
                  <wp:posOffset>1115060</wp:posOffset>
                </wp:positionH>
                <wp:positionV relativeFrom="page">
                  <wp:posOffset>946785</wp:posOffset>
                </wp:positionV>
                <wp:extent cx="1903730" cy="1620520"/>
                <wp:effectExtent l="0" t="0" r="0" b="0"/>
                <wp:wrapSquare wrapText="right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162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954C9" w14:textId="3931041B" w:rsidR="002455E1" w:rsidRDefault="002455E1" w:rsidP="00524EF7">
                            <w:pPr>
                              <w:ind w:left="1" w:hanging="1"/>
                              <w:jc w:val="left"/>
                              <w:rPr>
                                <w:rFonts w:ascii="HG正楷書体-PRO" w:eastAsia="HG正楷書体-PRO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instrText>MERGEFIELD 郵便番号</w:instrTex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HG正楷書体-PRO" w:eastAsia="HG正楷書体-PRO" w:hAnsi="ＭＳ Ｐ明朝"/>
                                <w:noProof/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noProof/>
                                <w:sz w:val="18"/>
                                <w:szCs w:val="18"/>
                              </w:rPr>
                              <w:t>郵便番号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noProof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301493BE" w14:textId="5ABBF881" w:rsidR="00524EF7" w:rsidRPr="00FB5B19" w:rsidRDefault="00524EF7" w:rsidP="00524EF7">
                            <w:pPr>
                              <w:ind w:left="1" w:hanging="1"/>
                              <w:jc w:val="left"/>
                              <w:rPr>
                                <w:rFonts w:ascii="HG正楷書体-PRO" w:eastAsia="HG正楷書体-PRO" w:hAnsi="ＭＳ Ｐ明朝"/>
                                <w:sz w:val="18"/>
                                <w:szCs w:val="18"/>
                              </w:rPr>
                            </w:pPr>
                            <w:r w:rsidRPr="00FB5B19"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instrText xml:space="preserve"> MERGEFIELD 住所1 </w:instrText>
                            </w:r>
                            <w:r w:rsidRPr="00FB5B19"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455E1">
                              <w:rPr>
                                <w:rFonts w:ascii="HG正楷書体-PRO" w:eastAsia="HG正楷書体-PRO" w:hAnsi="ＭＳ Ｐ明朝"/>
                                <w:noProof/>
                                <w:sz w:val="18"/>
                                <w:szCs w:val="18"/>
                              </w:rPr>
                              <w:t>«</w:t>
                            </w:r>
                            <w:r w:rsidR="002455E1">
                              <w:rPr>
                                <w:rFonts w:ascii="HG正楷書体-PRO" w:eastAsia="HG正楷書体-PRO" w:hAnsi="ＭＳ Ｐ明朝" w:hint="eastAsia"/>
                                <w:noProof/>
                                <w:sz w:val="18"/>
                                <w:szCs w:val="18"/>
                              </w:rPr>
                              <w:t>住所</w:t>
                            </w:r>
                            <w:r w:rsidR="002455E1">
                              <w:rPr>
                                <w:rFonts w:ascii="HG正楷書体-PRO" w:eastAsia="HG正楷書体-PRO" w:hAnsi="ＭＳ Ｐ明朝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="002455E1">
                              <w:rPr>
                                <w:rFonts w:ascii="HG正楷書体-PRO" w:eastAsia="HG正楷書体-PRO" w:hAnsi="ＭＳ Ｐ明朝"/>
                                <w:noProof/>
                                <w:sz w:val="18"/>
                                <w:szCs w:val="18"/>
                              </w:rPr>
                              <w:t>»</w:t>
                            </w:r>
                            <w:r w:rsidRPr="00FB5B19"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2074AAA7" w14:textId="1010C2A5" w:rsidR="00524EF7" w:rsidRPr="00FB5B19" w:rsidRDefault="00524EF7" w:rsidP="00524EF7">
                            <w:pPr>
                              <w:ind w:left="-13" w:hanging="1"/>
                              <w:jc w:val="left"/>
                              <w:rPr>
                                <w:rFonts w:ascii="HG正楷書体-PRO" w:eastAsia="HG正楷書体-PRO" w:hAnsi="ＭＳ Ｐ明朝"/>
                                <w:sz w:val="18"/>
                                <w:szCs w:val="18"/>
                              </w:rPr>
                            </w:pPr>
                            <w:r w:rsidRPr="00FB5B19"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instrText xml:space="preserve"> MERGEFIELD 住所2 </w:instrText>
                            </w:r>
                            <w:r w:rsidRPr="00FB5B19"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455E1">
                              <w:rPr>
                                <w:rFonts w:ascii="HG正楷書体-PRO" w:eastAsia="HG正楷書体-PRO" w:hAnsi="ＭＳ Ｐ明朝"/>
                                <w:noProof/>
                                <w:sz w:val="18"/>
                                <w:szCs w:val="18"/>
                              </w:rPr>
                              <w:t>«</w:t>
                            </w:r>
                            <w:r w:rsidR="002455E1">
                              <w:rPr>
                                <w:rFonts w:ascii="HG正楷書体-PRO" w:eastAsia="HG正楷書体-PRO" w:hAnsi="ＭＳ Ｐ明朝" w:hint="eastAsia"/>
                                <w:noProof/>
                                <w:sz w:val="18"/>
                                <w:szCs w:val="18"/>
                              </w:rPr>
                              <w:t>住所</w:t>
                            </w:r>
                            <w:r w:rsidR="002455E1">
                              <w:rPr>
                                <w:rFonts w:ascii="HG正楷書体-PRO" w:eastAsia="HG正楷書体-PRO" w:hAnsi="ＭＳ Ｐ明朝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="002455E1">
                              <w:rPr>
                                <w:rFonts w:ascii="HG正楷書体-PRO" w:eastAsia="HG正楷書体-PRO" w:hAnsi="ＭＳ Ｐ明朝"/>
                                <w:noProof/>
                                <w:sz w:val="18"/>
                                <w:szCs w:val="18"/>
                              </w:rPr>
                              <w:t>»</w:t>
                            </w:r>
                            <w:r w:rsidRPr="00FB5B19">
                              <w:rPr>
                                <w:rFonts w:ascii="HG正楷書体-PRO" w:eastAsia="HG正楷書体-PRO" w:hAnsi="ＭＳ Ｐ明朝" w:hint="eastAsi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6E163E2" w14:textId="77777777" w:rsidR="00697553" w:rsidRPr="00FB5B19" w:rsidRDefault="00697553" w:rsidP="00524EF7">
                            <w:pPr>
                              <w:ind w:left="-13" w:hanging="1"/>
                              <w:jc w:val="left"/>
                              <w:rPr>
                                <w:rFonts w:ascii="HG正楷書体-PRO" w:eastAsia="HG正楷書体-PRO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36C39F36" w14:textId="2933005A" w:rsidR="00524EF7" w:rsidRPr="00FB5B19" w:rsidRDefault="00524EF7" w:rsidP="00524EF7">
                            <w:pPr>
                              <w:wordWrap w:val="0"/>
                              <w:spacing w:before="240" w:line="0" w:lineRule="atLeast"/>
                              <w:ind w:left="57" w:right="59"/>
                              <w:jc w:val="right"/>
                              <w:rPr>
                                <w:rFonts w:ascii="HG正楷書体-PRO" w:eastAsia="HG正楷書体-PRO" w:hAnsiTheme="minorEastAsia"/>
                                <w:szCs w:val="21"/>
                              </w:rPr>
                            </w:pP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instrText xml:space="preserve"> MERGEFIELD "姓" </w:instrText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separate"/>
                            </w:r>
                            <w:r w:rsidR="002455E1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«</w:t>
                            </w:r>
                            <w:r w:rsidR="002455E1">
                              <w:rPr>
                                <w:rFonts w:ascii="HG正楷書体-PRO" w:eastAsia="HG正楷書体-PRO" w:hAnsiTheme="minorEastAsia" w:hint="eastAsia"/>
                                <w:noProof/>
                                <w:szCs w:val="21"/>
                              </w:rPr>
                              <w:t>姓</w:t>
                            </w:r>
                            <w:r w:rsidR="002455E1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»</w:t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end"/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instrText xml:space="preserve"> MERGEFIELD "名" </w:instrText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separate"/>
                            </w:r>
                            <w:r w:rsidR="002455E1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«</w:t>
                            </w:r>
                            <w:r w:rsidR="002455E1">
                              <w:rPr>
                                <w:rFonts w:ascii="HG正楷書体-PRO" w:eastAsia="HG正楷書体-PRO" w:hAnsiTheme="minorEastAsia" w:hint="eastAsia"/>
                                <w:noProof/>
                                <w:szCs w:val="21"/>
                              </w:rPr>
                              <w:t>名</w:t>
                            </w:r>
                            <w:r w:rsidR="002455E1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»</w:t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end"/>
                            </w:r>
                            <w:r w:rsidR="00FB5B19"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="00FB5B19"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begin"/>
                            </w:r>
                            <w:r w:rsidR="00FB5B19"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instrText xml:space="preserve"> MERGEFIELD 敬称 </w:instrText>
                            </w:r>
                            <w:r w:rsidR="00FB5B19"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separate"/>
                            </w:r>
                            <w:r w:rsidR="002455E1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«</w:t>
                            </w:r>
                            <w:r w:rsidR="002455E1">
                              <w:rPr>
                                <w:rFonts w:ascii="HG正楷書体-PRO" w:eastAsia="HG正楷書体-PRO" w:hAnsiTheme="minorEastAsia" w:hint="eastAsia"/>
                                <w:noProof/>
                                <w:szCs w:val="21"/>
                              </w:rPr>
                              <w:t>敬称</w:t>
                            </w:r>
                            <w:r w:rsidR="002455E1">
                              <w:rPr>
                                <w:rFonts w:ascii="HG正楷書体-PRO" w:eastAsia="HG正楷書体-PRO" w:hAnsiTheme="minorEastAsia"/>
                                <w:noProof/>
                                <w:szCs w:val="21"/>
                              </w:rPr>
                              <w:t>»</w:t>
                            </w:r>
                            <w:r w:rsidR="00FB5B19"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end"/>
                            </w:r>
                            <w:r w:rsidR="00FB5B19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="00FB5B19"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IF </w:instrText>
                            </w:r>
                            <w:r w:rsidR="00FB5B19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="00FB5B19"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MERGEFIELD 敬称 </w:instrText>
                            </w:r>
                            <w:r w:rsidR="00FB5B19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 w:rsidRPr="00633215">
                              <w:rPr>
                                <w:rFonts w:ascii="HG正楷書体-PRO" w:eastAsia="HG正楷書体-PRO"/>
                                <w:noProof/>
                              </w:rPr>
                              <w:instrText>様</w:instrText>
                            </w:r>
                            <w:r w:rsidR="00FB5B19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end"/>
                            </w:r>
                            <w:r w:rsidR="00FB5B19"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= "" "様" "" </w:instrText>
                            </w:r>
                            <w:r w:rsidR="00FB5B19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end"/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IF = "" "様" ""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end"/>
                            </w:r>
                          </w:p>
                          <w:p w14:paraId="09BFAC98" w14:textId="4B816420" w:rsidR="00524EF7" w:rsidRPr="00FB5B19" w:rsidRDefault="00FB5B19" w:rsidP="00524EF7">
                            <w:pPr>
                              <w:wordWrap w:val="0"/>
                              <w:spacing w:before="40" w:line="0" w:lineRule="atLeast"/>
                              <w:ind w:left="57" w:right="59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MERGEFIELD 印字用連名1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>
                              <w:rPr>
                                <w:rFonts w:ascii="HG正楷書体-PRO" w:eastAsia="HG正楷書体-PRO"/>
                                <w:noProof/>
                              </w:rPr>
                              <w:t>«</w:t>
                            </w:r>
                            <w:r w:rsidR="002455E1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t>印字用連名</w:t>
                            </w:r>
                            <w:r w:rsidR="002455E1">
                              <w:rPr>
                                <w:rFonts w:ascii="HG正楷書体-PRO" w:eastAsia="HG正楷書体-PRO"/>
                                <w:noProof/>
                              </w:rPr>
                              <w:t>1</w:t>
                            </w:r>
                            <w:r w:rsidR="002455E1">
                              <w:rPr>
                                <w:rFonts w:ascii="HG正楷書体-PRO" w:eastAsia="HG正楷書体-PRO"/>
                                <w:noProof/>
                              </w:rPr>
                              <w:t>»</w: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fldChar w:fldCharType="end"/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IF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MERGEFIELD 印字用連名1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 w:rsidRPr="00633215">
                              <w:rPr>
                                <w:rFonts w:ascii="HG正楷書体-PRO" w:eastAsia="HG正楷書体-PRO"/>
                                <w:noProof/>
                              </w:rPr>
                              <w:instrText>花子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fldChar w:fldCharType="end"/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&lt;&gt; "" " 様" "" </w:instrText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 w:rsidRPr="00FB5B19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t xml:space="preserve"> 様</w:t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end"/>
                            </w:r>
                          </w:p>
                          <w:p w14:paraId="5B219A4A" w14:textId="461E0897" w:rsidR="00762087" w:rsidRPr="00FB5B19" w:rsidRDefault="00FB5B19" w:rsidP="00762087">
                            <w:pPr>
                              <w:spacing w:before="40" w:line="0" w:lineRule="atLeast"/>
                              <w:ind w:left="57" w:right="59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MERGEFIELD 印字用連名2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>
                              <w:rPr>
                                <w:rFonts w:ascii="HG正楷書体-PRO" w:eastAsia="HG正楷書体-PRO"/>
                                <w:noProof/>
                              </w:rPr>
                              <w:t>«</w:t>
                            </w:r>
                            <w:r w:rsidR="002455E1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t>印字用連名</w:t>
                            </w:r>
                            <w:r w:rsidR="002455E1">
                              <w:rPr>
                                <w:rFonts w:ascii="HG正楷書体-PRO" w:eastAsia="HG正楷書体-PRO"/>
                                <w:noProof/>
                              </w:rPr>
                              <w:t>2</w:t>
                            </w:r>
                            <w:r w:rsidR="002455E1">
                              <w:rPr>
                                <w:rFonts w:ascii="HG正楷書体-PRO" w:eastAsia="HG正楷書体-PRO"/>
                                <w:noProof/>
                              </w:rPr>
                              <w:t>»</w: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fldChar w:fldCharType="end"/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IF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MERGEFIELD 印字用連名2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 w:rsidRPr="00633215">
                              <w:rPr>
                                <w:rFonts w:ascii="HG正楷書体-PRO" w:eastAsia="HG正楷書体-PRO"/>
                                <w:noProof/>
                              </w:rPr>
                              <w:instrText>みえ子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fldChar w:fldCharType="end"/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&lt;&gt; "" " 様" "" </w:instrText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 w:rsidRPr="00FB5B19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t xml:space="preserve"> 様</w:t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end"/>
                            </w:r>
                          </w:p>
                          <w:p w14:paraId="41DDA88A" w14:textId="2403401E" w:rsidR="00762087" w:rsidRPr="00FB5B19" w:rsidRDefault="00FB5B19" w:rsidP="00762087">
                            <w:pPr>
                              <w:spacing w:before="40" w:line="0" w:lineRule="atLeast"/>
                              <w:ind w:left="57" w:right="59"/>
                              <w:jc w:val="right"/>
                              <w:rPr>
                                <w:rFonts w:ascii="HG正楷書体-PRO" w:eastAsia="HG正楷書体-PRO" w:hAnsiTheme="minorEastAsia"/>
                                <w:szCs w:val="21"/>
                              </w:rPr>
                            </w:pP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MERGEFIELD 印字用連名3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>
                              <w:rPr>
                                <w:rFonts w:ascii="HG正楷書体-PRO" w:eastAsia="HG正楷書体-PRO"/>
                                <w:noProof/>
                              </w:rPr>
                              <w:t>«</w:t>
                            </w:r>
                            <w:r w:rsidR="002455E1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t>印字用連名</w:t>
                            </w:r>
                            <w:r w:rsidR="002455E1">
                              <w:rPr>
                                <w:rFonts w:ascii="HG正楷書体-PRO" w:eastAsia="HG正楷書体-PRO"/>
                                <w:noProof/>
                              </w:rPr>
                              <w:t>3</w:t>
                            </w:r>
                            <w:r w:rsidR="002455E1">
                              <w:rPr>
                                <w:rFonts w:ascii="HG正楷書体-PRO" w:eastAsia="HG正楷書体-PRO"/>
                                <w:noProof/>
                              </w:rPr>
                              <w:t>»</w: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fldChar w:fldCharType="end"/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IF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 MERGEFIELD 印字用連名3 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 w:rsidRPr="00633215">
                              <w:rPr>
                                <w:rFonts w:ascii="HG正楷書体-PRO" w:eastAsia="HG正楷書体-PRO"/>
                                <w:noProof/>
                              </w:rPr>
                              <w:instrText>たえ子</w:instrText>
                            </w:r>
                            <w:r w:rsidRPr="00FB5B19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fldChar w:fldCharType="end"/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instrText xml:space="preserve">&lt;&gt; "" " 様" "" </w:instrText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separate"/>
                            </w:r>
                            <w:r w:rsidR="002455E1" w:rsidRPr="00FB5B19">
                              <w:rPr>
                                <w:rFonts w:ascii="HG正楷書体-PRO" w:eastAsia="HG正楷書体-PRO" w:hint="eastAsia"/>
                                <w:noProof/>
                              </w:rPr>
                              <w:t xml:space="preserve"> 様</w:t>
                            </w:r>
                            <w:r w:rsidR="00762087" w:rsidRPr="00FB5B19">
                              <w:rPr>
                                <w:rFonts w:ascii="HG正楷書体-PRO" w:eastAsia="HG正楷書体-PRO" w:hint="eastAsia"/>
                              </w:rPr>
                              <w:fldChar w:fldCharType="end"/>
                            </w:r>
                          </w:p>
                          <w:p w14:paraId="194CEBC2" w14:textId="6F1EC131" w:rsidR="00524EF7" w:rsidRPr="00FB5B19" w:rsidRDefault="00524EF7" w:rsidP="00524EF7">
                            <w:pPr>
                              <w:spacing w:before="40" w:line="0" w:lineRule="atLeast"/>
                              <w:ind w:left="57" w:firstLine="1276"/>
                              <w:jc w:val="right"/>
                              <w:rPr>
                                <w:rFonts w:ascii="HG正楷書体-PRO" w:eastAsia="HG正楷書体-PRO" w:hAnsiTheme="minorEastAsia"/>
                                <w:szCs w:val="21"/>
                              </w:rPr>
                            </w:pP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begin"/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instrText xml:space="preserve"> IF &lt;&gt; "" "様" "" </w:instrText>
                            </w:r>
                            <w:r w:rsidRPr="00FB5B19">
                              <w:rPr>
                                <w:rFonts w:ascii="HG正楷書体-PRO" w:eastAsia="HG正楷書体-PRO" w:hAnsiTheme="minorEastAsia" w:hint="eastAsi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94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8pt;margin-top:74.55pt;width:149.9pt;height:1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" filled="f" stroked="f" strokeweight=".5pt">
                <v:textbox inset="5.85pt,.7pt,5.85pt,.7pt">
                  <w:txbxContent>
                    <w:p w14:paraId="783954C9" w14:textId="3931041B" w:rsidR="002455E1" w:rsidRDefault="002455E1" w:rsidP="00524EF7">
                      <w:pPr>
                        <w:ind w:left="1" w:hanging="1"/>
                        <w:jc w:val="left"/>
                        <w:rPr>
                          <w:rFonts w:ascii="HG正楷書体-PRO" w:eastAsia="HG正楷書体-PRO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HG正楷書体-PRO" w:eastAsia="HG正楷書体-PRO" w:hAnsi="ＭＳ Ｐ明朝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HG正楷書体-PRO" w:eastAsia="HG正楷書体-PRO" w:hAnsi="ＭＳ Ｐ明朝"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instrText>MERGEFIELD 郵便番号</w:instrText>
                      </w:r>
                      <w:r>
                        <w:rPr>
                          <w:rFonts w:ascii="HG正楷書体-PRO" w:eastAsia="HG正楷書体-PRO" w:hAnsi="ＭＳ Ｐ明朝"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ascii="HG正楷書体-PRO" w:eastAsia="HG正楷書体-PRO" w:hAnsi="ＭＳ Ｐ明朝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HG正楷書体-PRO" w:eastAsia="HG正楷書体-PRO" w:hAnsi="ＭＳ Ｐ明朝"/>
                          <w:noProof/>
                          <w:sz w:val="18"/>
                          <w:szCs w:val="18"/>
                        </w:rPr>
                        <w:t>«</w:t>
                      </w:r>
                      <w:r>
                        <w:rPr>
                          <w:rFonts w:ascii="HG正楷書体-PRO" w:eastAsia="HG正楷書体-PRO" w:hAnsi="ＭＳ Ｐ明朝" w:hint="eastAsia"/>
                          <w:noProof/>
                          <w:sz w:val="18"/>
                          <w:szCs w:val="18"/>
                        </w:rPr>
                        <w:t>郵便番号</w:t>
                      </w:r>
                      <w:r>
                        <w:rPr>
                          <w:rFonts w:ascii="HG正楷書体-PRO" w:eastAsia="HG正楷書体-PRO" w:hAnsi="ＭＳ Ｐ明朝"/>
                          <w:noProof/>
                          <w:sz w:val="18"/>
                          <w:szCs w:val="18"/>
                        </w:rPr>
                        <w:t>»</w:t>
                      </w:r>
                      <w:r>
                        <w:rPr>
                          <w:rFonts w:ascii="HG正楷書体-PRO" w:eastAsia="HG正楷書体-PRO" w:hAnsi="ＭＳ Ｐ明朝"/>
                          <w:sz w:val="18"/>
                          <w:szCs w:val="18"/>
                        </w:rPr>
                        <w:fldChar w:fldCharType="end"/>
                      </w:r>
                    </w:p>
                    <w:p w14:paraId="301493BE" w14:textId="5ABBF881" w:rsidR="00524EF7" w:rsidRPr="00FB5B19" w:rsidRDefault="00524EF7" w:rsidP="00524EF7">
                      <w:pPr>
                        <w:ind w:left="1" w:hanging="1"/>
                        <w:jc w:val="left"/>
                        <w:rPr>
                          <w:rFonts w:ascii="HG正楷書体-PRO" w:eastAsia="HG正楷書体-PRO" w:hAnsi="ＭＳ Ｐ明朝"/>
                          <w:sz w:val="18"/>
                          <w:szCs w:val="18"/>
                        </w:rPr>
                      </w:pPr>
                      <w:r w:rsidRPr="00FB5B19"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instrText xml:space="preserve"> MERGEFIELD 住所1 </w:instrText>
                      </w:r>
                      <w:r w:rsidRPr="00FB5B19"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fldChar w:fldCharType="separate"/>
                      </w:r>
                      <w:r w:rsidR="002455E1">
                        <w:rPr>
                          <w:rFonts w:ascii="HG正楷書体-PRO" w:eastAsia="HG正楷書体-PRO" w:hAnsi="ＭＳ Ｐ明朝"/>
                          <w:noProof/>
                          <w:sz w:val="18"/>
                          <w:szCs w:val="18"/>
                        </w:rPr>
                        <w:t>«</w:t>
                      </w:r>
                      <w:r w:rsidR="002455E1">
                        <w:rPr>
                          <w:rFonts w:ascii="HG正楷書体-PRO" w:eastAsia="HG正楷書体-PRO" w:hAnsi="ＭＳ Ｐ明朝" w:hint="eastAsia"/>
                          <w:noProof/>
                          <w:sz w:val="18"/>
                          <w:szCs w:val="18"/>
                        </w:rPr>
                        <w:t>住所</w:t>
                      </w:r>
                      <w:r w:rsidR="002455E1">
                        <w:rPr>
                          <w:rFonts w:ascii="HG正楷書体-PRO" w:eastAsia="HG正楷書体-PRO" w:hAnsi="ＭＳ Ｐ明朝"/>
                          <w:noProof/>
                          <w:sz w:val="18"/>
                          <w:szCs w:val="18"/>
                        </w:rPr>
                        <w:t>1</w:t>
                      </w:r>
                      <w:r w:rsidR="002455E1">
                        <w:rPr>
                          <w:rFonts w:ascii="HG正楷書体-PRO" w:eastAsia="HG正楷書体-PRO" w:hAnsi="ＭＳ Ｐ明朝"/>
                          <w:noProof/>
                          <w:sz w:val="18"/>
                          <w:szCs w:val="18"/>
                        </w:rPr>
                        <w:t>»</w:t>
                      </w:r>
                      <w:r w:rsidRPr="00FB5B19"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fldChar w:fldCharType="end"/>
                      </w:r>
                    </w:p>
                    <w:p w14:paraId="2074AAA7" w14:textId="1010C2A5" w:rsidR="00524EF7" w:rsidRPr="00FB5B19" w:rsidRDefault="00524EF7" w:rsidP="00524EF7">
                      <w:pPr>
                        <w:ind w:left="-13" w:hanging="1"/>
                        <w:jc w:val="left"/>
                        <w:rPr>
                          <w:rFonts w:ascii="HG正楷書体-PRO" w:eastAsia="HG正楷書体-PRO" w:hAnsi="ＭＳ Ｐ明朝"/>
                          <w:sz w:val="18"/>
                          <w:szCs w:val="18"/>
                        </w:rPr>
                      </w:pPr>
                      <w:r w:rsidRPr="00FB5B19"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instrText xml:space="preserve"> MERGEFIELD 住所2 </w:instrText>
                      </w:r>
                      <w:r w:rsidRPr="00FB5B19"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fldChar w:fldCharType="separate"/>
                      </w:r>
                      <w:r w:rsidR="002455E1">
                        <w:rPr>
                          <w:rFonts w:ascii="HG正楷書体-PRO" w:eastAsia="HG正楷書体-PRO" w:hAnsi="ＭＳ Ｐ明朝"/>
                          <w:noProof/>
                          <w:sz w:val="18"/>
                          <w:szCs w:val="18"/>
                        </w:rPr>
                        <w:t>«</w:t>
                      </w:r>
                      <w:r w:rsidR="002455E1">
                        <w:rPr>
                          <w:rFonts w:ascii="HG正楷書体-PRO" w:eastAsia="HG正楷書体-PRO" w:hAnsi="ＭＳ Ｐ明朝" w:hint="eastAsia"/>
                          <w:noProof/>
                          <w:sz w:val="18"/>
                          <w:szCs w:val="18"/>
                        </w:rPr>
                        <w:t>住所</w:t>
                      </w:r>
                      <w:r w:rsidR="002455E1">
                        <w:rPr>
                          <w:rFonts w:ascii="HG正楷書体-PRO" w:eastAsia="HG正楷書体-PRO" w:hAnsi="ＭＳ Ｐ明朝"/>
                          <w:noProof/>
                          <w:sz w:val="18"/>
                          <w:szCs w:val="18"/>
                        </w:rPr>
                        <w:t>2</w:t>
                      </w:r>
                      <w:r w:rsidR="002455E1">
                        <w:rPr>
                          <w:rFonts w:ascii="HG正楷書体-PRO" w:eastAsia="HG正楷書体-PRO" w:hAnsi="ＭＳ Ｐ明朝"/>
                          <w:noProof/>
                          <w:sz w:val="18"/>
                          <w:szCs w:val="18"/>
                        </w:rPr>
                        <w:t>»</w:t>
                      </w:r>
                      <w:r w:rsidRPr="00FB5B19">
                        <w:rPr>
                          <w:rFonts w:ascii="HG正楷書体-PRO" w:eastAsia="HG正楷書体-PRO" w:hAnsi="ＭＳ Ｐ明朝" w:hint="eastAsia"/>
                          <w:sz w:val="18"/>
                          <w:szCs w:val="18"/>
                        </w:rPr>
                        <w:fldChar w:fldCharType="end"/>
                      </w:r>
                    </w:p>
                    <w:p w14:paraId="76E163E2" w14:textId="77777777" w:rsidR="00697553" w:rsidRPr="00FB5B19" w:rsidRDefault="00697553" w:rsidP="00524EF7">
                      <w:pPr>
                        <w:ind w:left="-13" w:hanging="1"/>
                        <w:jc w:val="left"/>
                        <w:rPr>
                          <w:rFonts w:ascii="HG正楷書体-PRO" w:eastAsia="HG正楷書体-PRO" w:hAnsi="ＭＳ Ｐ明朝"/>
                          <w:sz w:val="20"/>
                          <w:szCs w:val="20"/>
                        </w:rPr>
                      </w:pPr>
                    </w:p>
                    <w:p w14:paraId="36C39F36" w14:textId="2933005A" w:rsidR="00524EF7" w:rsidRPr="00FB5B19" w:rsidRDefault="00524EF7" w:rsidP="00524EF7">
                      <w:pPr>
                        <w:wordWrap w:val="0"/>
                        <w:spacing w:before="240" w:line="0" w:lineRule="atLeast"/>
                        <w:ind w:left="57" w:right="59"/>
                        <w:jc w:val="right"/>
                        <w:rPr>
                          <w:rFonts w:ascii="HG正楷書体-PRO" w:eastAsia="HG正楷書体-PRO" w:hAnsiTheme="minorEastAsia"/>
                          <w:szCs w:val="21"/>
                        </w:rPr>
                      </w:pP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instrText xml:space="preserve"> MERGEFIELD "姓" </w:instrText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separate"/>
                      </w:r>
                      <w:r w:rsidR="002455E1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«</w:t>
                      </w:r>
                      <w:r w:rsidR="002455E1">
                        <w:rPr>
                          <w:rFonts w:ascii="HG正楷書体-PRO" w:eastAsia="HG正楷書体-PRO" w:hAnsiTheme="minorEastAsia" w:hint="eastAsia"/>
                          <w:noProof/>
                          <w:szCs w:val="21"/>
                        </w:rPr>
                        <w:t>姓</w:t>
                      </w:r>
                      <w:r w:rsidR="002455E1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»</w:t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end"/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t xml:space="preserve"> </w:t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instrText xml:space="preserve"> MERGEFIELD "名" </w:instrText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separate"/>
                      </w:r>
                      <w:r w:rsidR="002455E1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«</w:t>
                      </w:r>
                      <w:r w:rsidR="002455E1">
                        <w:rPr>
                          <w:rFonts w:ascii="HG正楷書体-PRO" w:eastAsia="HG正楷書体-PRO" w:hAnsiTheme="minorEastAsia" w:hint="eastAsia"/>
                          <w:noProof/>
                          <w:szCs w:val="21"/>
                        </w:rPr>
                        <w:t>名</w:t>
                      </w:r>
                      <w:r w:rsidR="002455E1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»</w:t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end"/>
                      </w:r>
                      <w:r w:rsidR="00FB5B19"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t xml:space="preserve"> </w:t>
                      </w:r>
                      <w:r w:rsidR="00FB5B19"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begin"/>
                      </w:r>
                      <w:r w:rsidR="00FB5B19"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instrText xml:space="preserve"> MERGEFIELD 敬称 </w:instrText>
                      </w:r>
                      <w:r w:rsidR="00FB5B19"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separate"/>
                      </w:r>
                      <w:r w:rsidR="002455E1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«</w:t>
                      </w:r>
                      <w:r w:rsidR="002455E1">
                        <w:rPr>
                          <w:rFonts w:ascii="HG正楷書体-PRO" w:eastAsia="HG正楷書体-PRO" w:hAnsiTheme="minorEastAsia" w:hint="eastAsia"/>
                          <w:noProof/>
                          <w:szCs w:val="21"/>
                        </w:rPr>
                        <w:t>敬称</w:t>
                      </w:r>
                      <w:r w:rsidR="002455E1">
                        <w:rPr>
                          <w:rFonts w:ascii="HG正楷書体-PRO" w:eastAsia="HG正楷書体-PRO" w:hAnsiTheme="minorEastAsia"/>
                          <w:noProof/>
                          <w:szCs w:val="21"/>
                        </w:rPr>
                        <w:t>»</w:t>
                      </w:r>
                      <w:r w:rsidR="00FB5B19"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end"/>
                      </w:r>
                      <w:r w:rsidR="00FB5B19"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="00FB5B19" w:rsidRPr="00FB5B19">
                        <w:rPr>
                          <w:rFonts w:ascii="HG正楷書体-PRO" w:eastAsia="HG正楷書体-PRO" w:hint="eastAsia"/>
                        </w:rPr>
                        <w:instrText xml:space="preserve"> IF </w:instrText>
                      </w:r>
                      <w:r w:rsidR="00FB5B19"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="00FB5B19" w:rsidRPr="00FB5B19">
                        <w:rPr>
                          <w:rFonts w:ascii="HG正楷書体-PRO" w:eastAsia="HG正楷書体-PRO" w:hint="eastAsia"/>
                        </w:rPr>
                        <w:instrText xml:space="preserve"> MERGEFIELD 敬称 </w:instrText>
                      </w:r>
                      <w:r w:rsidR="00FB5B19"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 w:rsidRPr="00633215">
                        <w:rPr>
                          <w:rFonts w:ascii="HG正楷書体-PRO" w:eastAsia="HG正楷書体-PRO"/>
                          <w:noProof/>
                        </w:rPr>
                        <w:instrText>様</w:instrText>
                      </w:r>
                      <w:r w:rsidR="00FB5B19" w:rsidRPr="00FB5B19">
                        <w:rPr>
                          <w:rFonts w:ascii="HG正楷書体-PRO" w:eastAsia="HG正楷書体-PRO" w:hint="eastAsia"/>
                        </w:rPr>
                        <w:fldChar w:fldCharType="end"/>
                      </w:r>
                      <w:r w:rsidR="00FB5B19" w:rsidRPr="00FB5B19">
                        <w:rPr>
                          <w:rFonts w:ascii="HG正楷書体-PRO" w:eastAsia="HG正楷書体-PRO" w:hint="eastAsia"/>
                        </w:rPr>
                        <w:instrText xml:space="preserve">= "" "様" "" </w:instrText>
                      </w:r>
                      <w:r w:rsidR="00FB5B19" w:rsidRPr="00FB5B19">
                        <w:rPr>
                          <w:rFonts w:ascii="HG正楷書体-PRO" w:eastAsia="HG正楷書体-PRO" w:hint="eastAsia"/>
                        </w:rPr>
                        <w:fldChar w:fldCharType="end"/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instrText xml:space="preserve"> IF = "" "様" ""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end"/>
                      </w:r>
                    </w:p>
                    <w:p w14:paraId="09BFAC98" w14:textId="4B816420" w:rsidR="00524EF7" w:rsidRPr="00FB5B19" w:rsidRDefault="00FB5B19" w:rsidP="00524EF7">
                      <w:pPr>
                        <w:wordWrap w:val="0"/>
                        <w:spacing w:before="40" w:line="0" w:lineRule="atLeast"/>
                        <w:ind w:left="57" w:right="59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instrText xml:space="preserve"> MERGEFIELD 印字用連名1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>
                        <w:rPr>
                          <w:rFonts w:ascii="HG正楷書体-PRO" w:eastAsia="HG正楷書体-PRO"/>
                          <w:noProof/>
                        </w:rPr>
                        <w:t>«</w:t>
                      </w:r>
                      <w:r w:rsidR="002455E1">
                        <w:rPr>
                          <w:rFonts w:ascii="HG正楷書体-PRO" w:eastAsia="HG正楷書体-PRO" w:hint="eastAsia"/>
                          <w:noProof/>
                        </w:rPr>
                        <w:t>印字用連名</w:t>
                      </w:r>
                      <w:r w:rsidR="002455E1">
                        <w:rPr>
                          <w:rFonts w:ascii="HG正楷書体-PRO" w:eastAsia="HG正楷書体-PRO"/>
                          <w:noProof/>
                        </w:rPr>
                        <w:t>1</w:t>
                      </w:r>
                      <w:r w:rsidR="002455E1">
                        <w:rPr>
                          <w:rFonts w:ascii="HG正楷書体-PRO" w:eastAsia="HG正楷書体-PRO"/>
                          <w:noProof/>
                        </w:rPr>
                        <w:t>»</w:t>
                      </w:r>
                      <w:r w:rsidRPr="00FB5B19">
                        <w:rPr>
                          <w:rFonts w:ascii="HG正楷書体-PRO" w:eastAsia="HG正楷書体-PRO" w:hint="eastAsia"/>
                          <w:noProof/>
                        </w:rPr>
                        <w:fldChar w:fldCharType="end"/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instrText xml:space="preserve"> IF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instrText xml:space="preserve"> MERGEFIELD 印字用連名1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 w:rsidRPr="00633215">
                        <w:rPr>
                          <w:rFonts w:ascii="HG正楷書体-PRO" w:eastAsia="HG正楷書体-PRO"/>
                          <w:noProof/>
                        </w:rPr>
                        <w:instrText>花子</w:instrText>
                      </w:r>
                      <w:r w:rsidRPr="00FB5B19">
                        <w:rPr>
                          <w:rFonts w:ascii="HG正楷書体-PRO" w:eastAsia="HG正楷書体-PRO" w:hint="eastAsia"/>
                          <w:noProof/>
                        </w:rPr>
                        <w:fldChar w:fldCharType="end"/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instrText xml:space="preserve">&lt;&gt; "" " 様" "" </w:instrText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 w:rsidRPr="00FB5B19">
                        <w:rPr>
                          <w:rFonts w:ascii="HG正楷書体-PRO" w:eastAsia="HG正楷書体-PRO" w:hint="eastAsia"/>
                          <w:noProof/>
                        </w:rPr>
                        <w:t xml:space="preserve"> 様</w:t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fldChar w:fldCharType="end"/>
                      </w:r>
                    </w:p>
                    <w:p w14:paraId="5B219A4A" w14:textId="461E0897" w:rsidR="00762087" w:rsidRPr="00FB5B19" w:rsidRDefault="00FB5B19" w:rsidP="00762087">
                      <w:pPr>
                        <w:spacing w:before="40" w:line="0" w:lineRule="atLeast"/>
                        <w:ind w:left="57" w:right="59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instrText xml:space="preserve"> MERGEFIELD 印字用連名2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>
                        <w:rPr>
                          <w:rFonts w:ascii="HG正楷書体-PRO" w:eastAsia="HG正楷書体-PRO"/>
                          <w:noProof/>
                        </w:rPr>
                        <w:t>«</w:t>
                      </w:r>
                      <w:r w:rsidR="002455E1">
                        <w:rPr>
                          <w:rFonts w:ascii="HG正楷書体-PRO" w:eastAsia="HG正楷書体-PRO" w:hint="eastAsia"/>
                          <w:noProof/>
                        </w:rPr>
                        <w:t>印字用連名</w:t>
                      </w:r>
                      <w:r w:rsidR="002455E1">
                        <w:rPr>
                          <w:rFonts w:ascii="HG正楷書体-PRO" w:eastAsia="HG正楷書体-PRO"/>
                          <w:noProof/>
                        </w:rPr>
                        <w:t>2</w:t>
                      </w:r>
                      <w:r w:rsidR="002455E1">
                        <w:rPr>
                          <w:rFonts w:ascii="HG正楷書体-PRO" w:eastAsia="HG正楷書体-PRO"/>
                          <w:noProof/>
                        </w:rPr>
                        <w:t>»</w:t>
                      </w:r>
                      <w:r w:rsidRPr="00FB5B19">
                        <w:rPr>
                          <w:rFonts w:ascii="HG正楷書体-PRO" w:eastAsia="HG正楷書体-PRO" w:hint="eastAsia"/>
                          <w:noProof/>
                        </w:rPr>
                        <w:fldChar w:fldCharType="end"/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instrText xml:space="preserve"> IF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instrText xml:space="preserve"> MERGEFIELD 印字用連名2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 w:rsidRPr="00633215">
                        <w:rPr>
                          <w:rFonts w:ascii="HG正楷書体-PRO" w:eastAsia="HG正楷書体-PRO"/>
                          <w:noProof/>
                        </w:rPr>
                        <w:instrText>みえ子</w:instrText>
                      </w:r>
                      <w:r w:rsidRPr="00FB5B19">
                        <w:rPr>
                          <w:rFonts w:ascii="HG正楷書体-PRO" w:eastAsia="HG正楷書体-PRO" w:hint="eastAsia"/>
                          <w:noProof/>
                        </w:rPr>
                        <w:fldChar w:fldCharType="end"/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instrText xml:space="preserve">&lt;&gt; "" " 様" "" </w:instrText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 w:rsidRPr="00FB5B19">
                        <w:rPr>
                          <w:rFonts w:ascii="HG正楷書体-PRO" w:eastAsia="HG正楷書体-PRO" w:hint="eastAsia"/>
                          <w:noProof/>
                        </w:rPr>
                        <w:t xml:space="preserve"> 様</w:t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fldChar w:fldCharType="end"/>
                      </w:r>
                    </w:p>
                    <w:p w14:paraId="41DDA88A" w14:textId="2403401E" w:rsidR="00762087" w:rsidRPr="00FB5B19" w:rsidRDefault="00FB5B19" w:rsidP="00762087">
                      <w:pPr>
                        <w:spacing w:before="40" w:line="0" w:lineRule="atLeast"/>
                        <w:ind w:left="57" w:right="59"/>
                        <w:jc w:val="right"/>
                        <w:rPr>
                          <w:rFonts w:ascii="HG正楷書体-PRO" w:eastAsia="HG正楷書体-PRO" w:hAnsiTheme="minorEastAsia"/>
                          <w:szCs w:val="21"/>
                        </w:rPr>
                      </w:pP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instrText xml:space="preserve"> MERGEFIELD 印字用連名3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>
                        <w:rPr>
                          <w:rFonts w:ascii="HG正楷書体-PRO" w:eastAsia="HG正楷書体-PRO"/>
                          <w:noProof/>
                        </w:rPr>
                        <w:t>«</w:t>
                      </w:r>
                      <w:r w:rsidR="002455E1">
                        <w:rPr>
                          <w:rFonts w:ascii="HG正楷書体-PRO" w:eastAsia="HG正楷書体-PRO" w:hint="eastAsia"/>
                          <w:noProof/>
                        </w:rPr>
                        <w:t>印字用連名</w:t>
                      </w:r>
                      <w:r w:rsidR="002455E1">
                        <w:rPr>
                          <w:rFonts w:ascii="HG正楷書体-PRO" w:eastAsia="HG正楷書体-PRO"/>
                          <w:noProof/>
                        </w:rPr>
                        <w:t>3</w:t>
                      </w:r>
                      <w:r w:rsidR="002455E1">
                        <w:rPr>
                          <w:rFonts w:ascii="HG正楷書体-PRO" w:eastAsia="HG正楷書体-PRO"/>
                          <w:noProof/>
                        </w:rPr>
                        <w:t>»</w:t>
                      </w:r>
                      <w:r w:rsidRPr="00FB5B19">
                        <w:rPr>
                          <w:rFonts w:ascii="HG正楷書体-PRO" w:eastAsia="HG正楷書体-PRO" w:hint="eastAsia"/>
                          <w:noProof/>
                        </w:rPr>
                        <w:fldChar w:fldCharType="end"/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instrText xml:space="preserve"> IF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instrText xml:space="preserve"> MERGEFIELD 印字用連名3 </w:instrText>
                      </w:r>
                      <w:r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 w:rsidRPr="00633215">
                        <w:rPr>
                          <w:rFonts w:ascii="HG正楷書体-PRO" w:eastAsia="HG正楷書体-PRO"/>
                          <w:noProof/>
                        </w:rPr>
                        <w:instrText>たえ子</w:instrText>
                      </w:r>
                      <w:r w:rsidRPr="00FB5B19">
                        <w:rPr>
                          <w:rFonts w:ascii="HG正楷書体-PRO" w:eastAsia="HG正楷書体-PRO" w:hint="eastAsia"/>
                          <w:noProof/>
                        </w:rPr>
                        <w:fldChar w:fldCharType="end"/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instrText xml:space="preserve">&lt;&gt; "" " 様" "" </w:instrText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fldChar w:fldCharType="separate"/>
                      </w:r>
                      <w:r w:rsidR="002455E1" w:rsidRPr="00FB5B19">
                        <w:rPr>
                          <w:rFonts w:ascii="HG正楷書体-PRO" w:eastAsia="HG正楷書体-PRO" w:hint="eastAsia"/>
                          <w:noProof/>
                        </w:rPr>
                        <w:t xml:space="preserve"> 様</w:t>
                      </w:r>
                      <w:r w:rsidR="00762087" w:rsidRPr="00FB5B19">
                        <w:rPr>
                          <w:rFonts w:ascii="HG正楷書体-PRO" w:eastAsia="HG正楷書体-PRO" w:hint="eastAsia"/>
                        </w:rPr>
                        <w:fldChar w:fldCharType="end"/>
                      </w:r>
                    </w:p>
                    <w:p w14:paraId="194CEBC2" w14:textId="6F1EC131" w:rsidR="00524EF7" w:rsidRPr="00FB5B19" w:rsidRDefault="00524EF7" w:rsidP="00524EF7">
                      <w:pPr>
                        <w:spacing w:before="40" w:line="0" w:lineRule="atLeast"/>
                        <w:ind w:left="57" w:firstLine="1276"/>
                        <w:jc w:val="right"/>
                        <w:rPr>
                          <w:rFonts w:ascii="HG正楷書体-PRO" w:eastAsia="HG正楷書体-PRO" w:hAnsiTheme="minorEastAsia"/>
                          <w:szCs w:val="21"/>
                        </w:rPr>
                      </w:pP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t xml:space="preserve">　</w:t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begin"/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instrText xml:space="preserve"> IF &lt;&gt; "" "様" "" </w:instrText>
                      </w:r>
                      <w:r w:rsidRPr="00FB5B19">
                        <w:rPr>
                          <w:rFonts w:ascii="HG正楷書体-PRO" w:eastAsia="HG正楷書体-PRO" w:hAnsiTheme="minorEastAsia" w:hint="eastAsia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09465" wp14:editId="49A51F7D">
                <wp:simplePos x="0" y="0"/>
                <wp:positionH relativeFrom="column">
                  <wp:posOffset>186055</wp:posOffset>
                </wp:positionH>
                <wp:positionV relativeFrom="paragraph">
                  <wp:posOffset>3859530</wp:posOffset>
                </wp:positionV>
                <wp:extent cx="2938780" cy="683895"/>
                <wp:effectExtent l="0" t="0" r="13970" b="1905"/>
                <wp:wrapNone/>
                <wp:docPr id="30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1"/>
                            </w:tblGrid>
                            <w:tr w:rsidR="00524EF7" w14:paraId="2041ECA7" w14:textId="77777777" w:rsidTr="00524EF7">
                              <w:trPr>
                                <w:cantSplit/>
                                <w:trHeight w:val="1139"/>
                              </w:trPr>
                              <w:tc>
                                <w:tcPr>
                                  <w:tcW w:w="4241" w:type="dxa"/>
                                </w:tcPr>
                                <w:p w14:paraId="7CB754EC" w14:textId="77777777" w:rsidR="00524EF7" w:rsidRDefault="00524EF7">
                                  <w:pPr>
                                    <w:pStyle w:val="S1"/>
                                    <w:ind w:left="0" w:right="0"/>
                                  </w:pPr>
                                  <w:bookmarkStart w:id="0" w:name="sndAddress" w:colFirst="0" w:colLast="0"/>
                                </w:p>
                              </w:tc>
                            </w:tr>
                            <w:bookmarkEnd w:id="0"/>
                          </w:tbl>
                          <w:p w14:paraId="1C209385" w14:textId="77777777" w:rsidR="00524EF7" w:rsidRDefault="00524E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9465" id="テキスト ボックス 38" o:spid="_x0000_s1027" type="#_x0000_t202" style="position:absolute;left:0;text-align:left;margin-left:14.65pt;margin-top:303.9pt;width:231.4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1"/>
                      </w:tblGrid>
                      <w:tr w:rsidR="00524EF7" w14:paraId="2041ECA7" w14:textId="77777777" w:rsidTr="00524EF7">
                        <w:trPr>
                          <w:cantSplit/>
                          <w:trHeight w:val="1139"/>
                        </w:trPr>
                        <w:tc>
                          <w:tcPr>
                            <w:tcW w:w="4241" w:type="dxa"/>
                          </w:tcPr>
                          <w:p w14:paraId="7CB754EC" w14:textId="77777777" w:rsidR="00524EF7" w:rsidRDefault="00524EF7">
                            <w:pPr>
                              <w:pStyle w:val="S1"/>
                              <w:ind w:left="0" w:right="0"/>
                            </w:pPr>
                            <w:bookmarkStart w:id="1" w:name="sndAddress" w:colFirst="0" w:colLast="0"/>
                          </w:p>
                        </w:tc>
                      </w:tr>
                      <w:bookmarkEnd w:id="1"/>
                    </w:tbl>
                    <w:p w14:paraId="1C209385" w14:textId="77777777" w:rsidR="00524EF7" w:rsidRDefault="00524EF7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0619" wp14:editId="53A097CE">
                <wp:simplePos x="0" y="0"/>
                <wp:positionH relativeFrom="column">
                  <wp:posOffset>-213995</wp:posOffset>
                </wp:positionH>
                <wp:positionV relativeFrom="paragraph">
                  <wp:posOffset>4540250</wp:posOffset>
                </wp:positionV>
                <wp:extent cx="1263650" cy="325755"/>
                <wp:effectExtent l="0" t="0" r="0" b="17145"/>
                <wp:wrapNone/>
                <wp:docPr id="26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820"/>
                            </w:tblGrid>
                            <w:tr w:rsidR="00524EF7" w14:paraId="2252602B" w14:textId="77777777" w:rsidTr="00524EF7">
                              <w:trPr>
                                <w:trHeight w:val="479"/>
                              </w:trPr>
                              <w:tc>
                                <w:tcPr>
                                  <w:tcW w:w="600" w:type="dxa"/>
                                </w:tcPr>
                                <w:p w14:paraId="1F0AEF45" w14:textId="77777777" w:rsidR="00524EF7" w:rsidRDefault="00524EF7">
                                  <w:pPr>
                                    <w:pStyle w:val="SA"/>
                                  </w:pPr>
                                  <w:bookmarkStart w:id="2" w:name="sndZipColumn" w:colFirst="0" w:colLast="1"/>
                                  <w:bookmarkStart w:id="3" w:name="sndZipA" w:colFirst="0" w:colLast="0"/>
                                  <w:bookmarkStart w:id="4" w:name="sndZipB" w:colFirst="1" w:colLast="1"/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0189E63D" w14:textId="77777777" w:rsidR="00524EF7" w:rsidRDefault="00524EF7">
                                  <w:pPr>
                                    <w:pStyle w:val="SB"/>
                                    <w:ind w:right="-105"/>
                                  </w:pP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</w:tbl>
                          <w:p w14:paraId="4D401954" w14:textId="77777777" w:rsidR="00524EF7" w:rsidRDefault="00524EF7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0619" id="テキスト ボックス 35" o:spid="_x0000_s1028" type="#_x0000_t202" style="position:absolute;left:0;text-align:left;margin-left:-16.85pt;margin-top:357.5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820"/>
                      </w:tblGrid>
                      <w:tr w:rsidR="00524EF7" w14:paraId="2252602B" w14:textId="77777777" w:rsidTr="00524EF7">
                        <w:trPr>
                          <w:trHeight w:val="479"/>
                        </w:trPr>
                        <w:tc>
                          <w:tcPr>
                            <w:tcW w:w="600" w:type="dxa"/>
                          </w:tcPr>
                          <w:p w14:paraId="1F0AEF45" w14:textId="77777777" w:rsidR="00524EF7" w:rsidRDefault="00524EF7">
                            <w:pPr>
                              <w:pStyle w:val="SA"/>
                            </w:pPr>
                            <w:bookmarkStart w:id="5" w:name="sndZipColumn" w:colFirst="0" w:colLast="1"/>
                            <w:bookmarkStart w:id="6" w:name="sndZipA" w:colFirst="0" w:colLast="0"/>
                            <w:bookmarkStart w:id="7" w:name="sndZipB" w:colFirst="1" w:colLast="1"/>
                          </w:p>
                        </w:tc>
                        <w:tc>
                          <w:tcPr>
                            <w:tcW w:w="820" w:type="dxa"/>
                          </w:tcPr>
                          <w:p w14:paraId="0189E63D" w14:textId="77777777" w:rsidR="00524EF7" w:rsidRDefault="00524EF7">
                            <w:pPr>
                              <w:pStyle w:val="SB"/>
                              <w:ind w:right="-105"/>
                            </w:pPr>
                          </w:p>
                        </w:tc>
                      </w:tr>
                      <w:bookmarkEnd w:id="5"/>
                      <w:bookmarkEnd w:id="6"/>
                      <w:bookmarkEnd w:id="7"/>
                    </w:tbl>
                    <w:p w14:paraId="4D401954" w14:textId="77777777" w:rsidR="00524EF7" w:rsidRDefault="00524EF7"/>
                  </w:txbxContent>
                </v:textbox>
              </v:shape>
            </w:pict>
          </mc:Fallback>
        </mc:AlternateContent>
      </w:r>
    </w:p>
    <w:sectPr w:rsidR="00782341" w:rsidSect="00524EF7">
      <w:headerReference w:type="default" r:id="rId6"/>
      <w:pgSz w:w="5669" w:h="8391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7EDD" w14:textId="77777777" w:rsidR="00524EF7" w:rsidRDefault="00524EF7" w:rsidP="00524EF7">
      <w:r>
        <w:separator/>
      </w:r>
    </w:p>
  </w:endnote>
  <w:endnote w:type="continuationSeparator" w:id="0">
    <w:p w14:paraId="0EA6F526" w14:textId="77777777" w:rsidR="00524EF7" w:rsidRDefault="00524EF7" w:rsidP="0052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3512" w14:textId="77777777" w:rsidR="00524EF7" w:rsidRDefault="00524EF7" w:rsidP="00524EF7">
      <w:r>
        <w:separator/>
      </w:r>
    </w:p>
  </w:footnote>
  <w:footnote w:type="continuationSeparator" w:id="0">
    <w:p w14:paraId="627F016E" w14:textId="77777777" w:rsidR="00524EF7" w:rsidRDefault="00524EF7" w:rsidP="0052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B63E" w14:textId="77777777" w:rsidR="00524EF7" w:rsidRDefault="00524EF7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45040E" wp14:editId="46B96EA4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1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7821E" w14:textId="77777777" w:rsidR="00524EF7" w:rsidRDefault="00524EF7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031833EC" wp14:editId="528CA6D2">
                                <wp:extent cx="3457575" cy="5229225"/>
                                <wp:effectExtent l="19050" t="0" r="9525" b="0"/>
                                <wp:docPr id="3" name="図 3" descr="TemplatePicture\Form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emplatePicture\Form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5040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9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" o:allowincell="f" stroked="f">
              <v:textbox inset="1mm">
                <w:txbxContent>
                  <w:p w14:paraId="55B7821E" w14:textId="77777777" w:rsidR="00524EF7" w:rsidRDefault="00524EF7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031833EC" wp14:editId="528CA6D2">
                          <wp:extent cx="3457575" cy="5229225"/>
                          <wp:effectExtent l="19050" t="0" r="9525" b="0"/>
                          <wp:docPr id="3" name="図 3" descr="TemplatePicture\Form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emplatePicture\Form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formsDesign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C:\miesen_label\世帯情報604.csv"/>
    <w:dataSource r:id="rId2"/>
    <w:odso>
      <w:fieldMapData>
        <w:lid w:val="ja-JP"/>
      </w:fieldMapData>
      <w:fieldMapData>
        <w:type w:val="dbColumn"/>
        <w:name w:val="敬称"/>
        <w:mappedName w:val="敬称"/>
        <w:column w:val="52"/>
        <w:lid w:val="ja-JP"/>
      </w:fieldMapData>
      <w:fieldMapData>
        <w:type w:val="dbColumn"/>
        <w:name w:val="名"/>
        <w:mappedName w:val="名"/>
        <w:column w:val="4"/>
        <w:lid w:val="ja-JP"/>
      </w:fieldMapData>
      <w:fieldMapData>
        <w:lid w:val="ja-JP"/>
      </w:fieldMapData>
      <w:fieldMapData>
        <w:type w:val="dbColumn"/>
        <w:name w:val="姓"/>
        <w:mappedName w:val="姓"/>
        <w:column w:val="3"/>
        <w:lid w:val="ja-JP"/>
      </w:fieldMapData>
      <w:fieldMapData>
        <w:type w:val="dbColumn"/>
        <w:name w:val="敬称"/>
        <w:mappedName w:val="接尾辞"/>
        <w:column w:val="52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勤務先"/>
        <w:mappedName w:val="会社名"/>
        <w:column w:val="36"/>
        <w:lid w:val="ja-JP"/>
      </w:fieldMapData>
      <w:fieldMapData>
        <w:type w:val="dbColumn"/>
        <w:name w:val="住所1"/>
        <w:mappedName w:val="住所 1"/>
        <w:column w:val="21"/>
        <w:lid w:val="ja-JP"/>
      </w:fieldMapData>
      <w:fieldMapData>
        <w:type w:val="dbColumn"/>
        <w:name w:val="住所2"/>
        <w:mappedName w:val="住所 2"/>
        <w:column w:val="22"/>
        <w:lid w:val="ja-JP"/>
      </w:fieldMapData>
      <w:fieldMapData>
        <w:type w:val="dbColumn"/>
        <w:name w:val="市区町村"/>
        <w:mappedName w:val="市区町村"/>
        <w:column w:val="19"/>
        <w:lid w:val="ja-JP"/>
      </w:fieldMapData>
      <w:fieldMapData>
        <w:type w:val="dbColumn"/>
        <w:name w:val="都道府県"/>
        <w:mappedName w:val="都道府県"/>
        <w:column w:val="18"/>
        <w:lid w:val="ja-JP"/>
      </w:fieldMapData>
      <w:fieldMapData>
        <w:type w:val="dbColumn"/>
        <w:name w:val="郵便番号"/>
        <w:mappedName w:val="郵便番号"/>
        <w:column w:val="17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23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23"/>
        <w:lid w:val="ja-JP"/>
      </w:fieldMapData>
      <w:fieldMapData>
        <w:type w:val="dbColumn"/>
        <w:name w:val="FAX番号"/>
        <w:mappedName w:val="自宅 FAX 番号"/>
        <w:column w:val="2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F7"/>
    <w:rsid w:val="001B0748"/>
    <w:rsid w:val="002455E1"/>
    <w:rsid w:val="00524EF7"/>
    <w:rsid w:val="00697553"/>
    <w:rsid w:val="00762087"/>
    <w:rsid w:val="0081115D"/>
    <w:rsid w:val="00BB4A6A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4ACF5"/>
  <w15:chartTrackingRefBased/>
  <w15:docId w15:val="{E9D8E78E-404B-4C8D-A30D-3A8DC5F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F7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524EF7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rsid w:val="00524EF7"/>
    <w:pPr>
      <w:ind w:left="0"/>
    </w:pPr>
    <w:rPr>
      <w:noProof/>
    </w:rPr>
  </w:style>
  <w:style w:type="paragraph" w:customStyle="1" w:styleId="R0">
    <w:name w:val="R氏名"/>
    <w:basedOn w:val="a"/>
    <w:rsid w:val="00524EF7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sid w:val="00524EF7"/>
    <w:rPr>
      <w:noProof/>
    </w:rPr>
  </w:style>
  <w:style w:type="paragraph" w:customStyle="1" w:styleId="R1">
    <w:name w:val="R住所_1"/>
    <w:basedOn w:val="a"/>
    <w:rsid w:val="00524EF7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rsid w:val="00524EF7"/>
    <w:pPr>
      <w:ind w:left="0"/>
    </w:pPr>
    <w:rPr>
      <w:noProof/>
    </w:rPr>
  </w:style>
  <w:style w:type="paragraph" w:customStyle="1" w:styleId="R2">
    <w:name w:val="R住所_2"/>
    <w:basedOn w:val="a"/>
    <w:rsid w:val="00524EF7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rsid w:val="00524EF7"/>
    <w:pPr>
      <w:ind w:left="0"/>
    </w:pPr>
    <w:rPr>
      <w:noProof/>
    </w:rPr>
  </w:style>
  <w:style w:type="paragraph" w:customStyle="1" w:styleId="R3">
    <w:name w:val="R部署"/>
    <w:basedOn w:val="a"/>
    <w:rsid w:val="00524EF7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rsid w:val="00524EF7"/>
    <w:pPr>
      <w:ind w:left="0"/>
    </w:pPr>
    <w:rPr>
      <w:noProof/>
    </w:rPr>
  </w:style>
  <w:style w:type="paragraph" w:customStyle="1" w:styleId="RA">
    <w:name w:val="R郵便番号A"/>
    <w:basedOn w:val="a"/>
    <w:rsid w:val="00524EF7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524EF7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524EF7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524EF7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524EF7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524EF7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524EF7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524EF7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524EF7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524EF7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524EF7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524E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24E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24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4E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524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4E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miesen_label\&#19990;&#24111;&#24773;&#22577;604.csv" TargetMode="External"/><Relationship Id="rId1" Type="http://schemas.openxmlformats.org/officeDocument/2006/relationships/attachedTemplate" Target="file:///C:\Program%20Files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UDAGAWA Ai</dc:creator>
  <cp:keywords/>
  <dc:description/>
  <cp:lastModifiedBy>UDAGAWA Ai</cp:lastModifiedBy>
  <cp:revision>2</cp:revision>
  <cp:lastPrinted>2021-06-28T08:15:00Z</cp:lastPrinted>
  <dcterms:created xsi:type="dcterms:W3CDTF">2021-06-28T10:27:00Z</dcterms:created>
  <dcterms:modified xsi:type="dcterms:W3CDTF">2021-06-28T10:27:00Z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